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4915"/>
        <w:gridCol w:w="3759"/>
      </w:tblGrid>
      <w:tr w:rsidR="00E5521B" w:rsidRPr="00565B06" w:rsidTr="00B0096D">
        <w:trPr>
          <w:trHeight w:hRule="exact" w:val="2134"/>
        </w:trPr>
        <w:tc>
          <w:tcPr>
            <w:tcW w:w="4896" w:type="dxa"/>
            <w:tcMar>
              <w:right w:w="144" w:type="dxa"/>
            </w:tcMar>
            <w:vAlign w:val="bottom"/>
          </w:tcPr>
          <w:p w:rsidR="00FE18B2" w:rsidRPr="00565B06" w:rsidRDefault="00B0096D" w:rsidP="009622FC">
            <w:pPr>
              <w:pStyle w:val="af4"/>
            </w:pPr>
            <w:r>
              <w:t>Анкета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:rsidR="00E5521B" w:rsidRPr="00565B06" w:rsidRDefault="00B0096D" w:rsidP="009622FC">
            <w:pPr>
              <w:pStyle w:val="af"/>
              <w:spacing w:before="0"/>
              <w:jc w:val="left"/>
            </w:pPr>
            <w:r>
              <w:t>ЗАЯВИТЕЛЯ В СИСТЕМЕ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</w:t>
            </w:r>
          </w:p>
        </w:tc>
      </w:tr>
    </w:tbl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33"/>
        <w:gridCol w:w="8678"/>
      </w:tblGrid>
      <w:tr w:rsidR="000E24AC" w:rsidRPr="00565B06" w:rsidTr="00B0096D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Значок раздела «Цель» (в круге)" descr="Значок раздела «Цел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Значок раздела «Цель» (круг)" descr="Значок раздела «Цел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Значок раздела «Цель» (верхняя горизонтальная линия)" descr="Значок раздела «Цель» (верх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Значок раздела «Цель» (средняя горизонтальная линия)" descr="Значок раздела «Цель» (сред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Значок раздела «Цель» (нижняя горизонтальная линия)" descr="Значок раздела «Цель» (ниж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14D13" id="Значок раздела «Цель» (в круге)" o:spid="_x0000_s1026" alt="Значок раздела «Цел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KduA1AEDwAAoWcAAA4AAAAAAAAAAAAAAAAALgIAAGRycy9lMm9Eb2MueG1sUEsBAi0AFAAGAAgA&#10;AAAhABhq7IfZAAAAAwEAAA8AAAAAAAAAAAAAAAAAXhEAAGRycy9kb3ducmV2LnhtbFBLBQYAAAAA&#10;BAAEAPMAAABkEgAAAAA=&#10;">
                      <v:shape id="Значок раздела «Цель» (круг)" o:spid="_x0000_s1027" alt="Значок раздела «Цель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WGsEA&#10;AADbAAAADwAAAGRycy9kb3ducmV2LnhtbERPS2sCMRC+F/wPYQRvNWsrRbZGEaGwF6W+oL0Nm+lm&#10;dTNZklTTf28Khd7m43vOfJlsJ67kQ+tYwWRcgCCunW65UXA8vD3OQISIrLFzTAp+KMByMXiYY6nd&#10;jXd03cdG5BAOJSowMfallKE2ZDGMXU+cuS/nLcYMfSO1x1sOt518KooXabHl3GCwp7Wh+rL/tgre&#10;P6o0ez55L9Pn9rzZVKa/mJ1So2FavYKIlOK/+M9d6Tx/Cr+/5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JVhr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Цель» (верхняя горизонтальная линия)" o:spid="_x0000_s1028" alt="Значок раздела «Цель» (верхняя горизонтальная линия)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d8IA&#10;AADbAAAADwAAAGRycy9kb3ducmV2LnhtbERPTWvCQBC9C/0PyxS8NbsVLJq6SipapBdN2tLrkB2T&#10;0OxsyK4a/71bKHibx/ucxWqwrThT7xvHGp4TBYK4dKbhSsPX5/ZpBsIHZIOtY9JwJQ+r5cNogalx&#10;F87pXIRKxBD2KWqoQ+hSKX1Zk0WfuI44ckfXWwwR9pU0PV5iuG3lRKkXabHh2FBjR+uayt/iZDUc&#10;8mK+f/vO8/ePI/kflandNttoPX4cslcQgYZwF/+7dybOn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l3wgAAANsAAAAPAAAAAAAAAAAAAAAAAJgCAABkcnMvZG93&#10;bnJldi54bWxQSwUGAAAAAAQABAD1AAAAhwM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средняя горизонтальная линия)" o:spid="_x0000_s1029" alt="Значок раздела «Цель» (средняя горизонтальная линия)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AMEA&#10;AADbAAAADwAAAGRycy9kb3ducmV2LnhtbERPTWvCQBC9C/6HZQRvumsPUqOrRKlFeqlJFa9DdkyC&#10;2dmQ3Wr8991Cobd5vM9ZbXrbiDt1vnasYTZVIIgLZ2ouNZy+9pNXED4gG2wck4Ynedish4MVJsY9&#10;OKN7HkoRQ9gnqKEKoU2k9EVFFv3UtcSRu7rOYoiwK6Xp8BHDbSNflJpLizXHhgpb2lVU3PJvq+GY&#10;5YvP7TnL3j+u5C8qVYd9+qb1eNSnSxCB+vAv/nMfTJ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0pwDBAAAA2wAAAA8AAAAAAAAAAAAAAAAAmAIAAGRycy9kb3du&#10;cmV2LnhtbFBLBQYAAAAABAAEAPUAAACGAw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нижняя горизонтальная линия)" o:spid="_x0000_s1030" alt="Значок раздела «Цель» (нижняя горизонтальная линия)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1MMA&#10;AADbAAAADwAAAGRycy9kb3ducmV2LnhtbERPTWvCQBC9C/0PyxS81Y0erI2uIqUFSxFt1NDjkJ0m&#10;odnZNbvV+O9doeBtHu9zZovONOJEra8tKxgOEhDEhdU1lwr2u/enCQgfkDU2lknBhTws5g+9Gaba&#10;nvmLTlkoRQxhn6KCKgSXSumLigz6gXXEkfuxrcEQYVtK3eI5hptGjpJkLA3WHBsqdPRaUfGb/RkF&#10;LhsdvvPPztD2+JK7j3y9ad6CUv3HbjkFEagLd/G/e6Xj/Ge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Q1MMAAADbAAAADwAAAAAAAAAAAAAAAACYAgAAZHJzL2Rv&#10;d25yZXYueG1sUEsFBgAAAAAEAAQA9QAAAIgD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Mar>
              <w:bottom w:w="0" w:type="dxa"/>
            </w:tcMar>
            <w:vAlign w:val="bottom"/>
          </w:tcPr>
          <w:p w:rsidR="000E24AC" w:rsidRPr="00565B06" w:rsidRDefault="00B0096D" w:rsidP="009622FC">
            <w:pPr>
              <w:pStyle w:val="1"/>
              <w:spacing w:before="0" w:after="0"/>
              <w:outlineLvl w:val="0"/>
            </w:pPr>
            <w:r>
              <w:t>Фамилия Имя отчество</w:t>
            </w:r>
          </w:p>
        </w:tc>
      </w:tr>
    </w:tbl>
    <w:p w:rsidR="00B0096D" w:rsidRDefault="00B0096D" w:rsidP="009622FC">
      <w:pPr>
        <w:spacing w:after="0"/>
      </w:pPr>
      <w:r>
        <w:t>Иванов Иван Иванович</w:t>
      </w:r>
    </w:p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33"/>
        <w:gridCol w:w="8678"/>
      </w:tblGrid>
      <w:tr w:rsidR="00B0096D" w:rsidRPr="00565B06" w:rsidTr="00B0096D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B0096D" w:rsidRPr="00565B06" w:rsidRDefault="00B0096D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7902514" wp14:editId="1FEB5D37">
                      <wp:extent cx="274320" cy="274320"/>
                      <wp:effectExtent l="0" t="0" r="0" b="0"/>
                      <wp:docPr id="53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4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C5A29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v2sUA&#10;AADbAAAADwAAAGRycy9kb3ducmV2LnhtbESPT2sCMRTE7wW/Q3hCbzVrW4tsjSKFwl4s/mmhvT02&#10;r5utm5clSTV+eyMIHoeZ+Q0zWyTbiQP50DpWMB4VIIhrp1tuFHzu3h+mIEJE1tg5JgUnCrCYD+5m&#10;WGp35A0dtrERGcKhRAUmxr6UMtSGLIaR64mz9+u8xZilb6T2eMxw28nHoniRFlvOCwZ7ejNU77f/&#10;VsH6u0rTpy/vZfr5+FutKtPvzUap+2FavoKIlOItfG1XWsHkG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+/a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OQMIA&#10;AADbAAAADwAAAGRycy9kb3ducmV2LnhtbESPS4vCQBCE7wv+h6EFL8s68cmSdZQgiF48+Dz3Ztok&#10;mOkJmTHGf+8Igseiqr6iZovWlKKh2hWWFQz6EQji1OqCMwXHw+rnF4TzyBpLy6TgQQ4W887XDGNt&#10;77yjZu8zESDsYlSQe1/FUro0J4Oubyvi4F1sbdAHWWdS13gPcFPKYRRNpcGCw0KOFS1zSq/7m1Fw&#10;OifjZbUd6fOhXDeP72TA/2alVK/bJn8gPLX+E363N1rBZ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Y5AwgAAANsAAAAPAAAAAAAAAAAAAAAAAJgCAABkcnMvZG93&#10;bnJldi54bWxQSwUGAAAAAAQABAD1AAAAhw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yW8IA&#10;AADbAAAADwAAAGRycy9kb3ducmV2LnhtbESP3WqDQBSE7wt9h+UUctesSVCCdZVSKHjTkr8HOLin&#10;KrpnxV0T7dN3C4FcDjPzDZMVs+nFlUbXWlawWUcgiCurW64VXM6fr3sQziNr7C2TgoUcFPnzU4ap&#10;tjc+0vXkaxEg7FJU0Hg/pFK6qiGDbm0H4uD92NGgD3KspR7xFuCml9soSqTBlsNCgwN9NFR1p8kE&#10;ynZTfcXE5bDrDtNi4+l3Wr6VWr3M728gPM3+Eb63S60gTuD/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XJbwgAAANsAAAAPAAAAAAAAAAAAAAAAAJgCAABkcnMvZG93&#10;bnJldi54bWxQSwUGAAAAAAQABAD1AAAAhwMAAAAA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1rMUA&#10;AADbAAAADwAAAGRycy9kb3ducmV2LnhtbESPQWvCQBSE7wX/w/IEL6VuYlsr0TUEQeylhybW82v2&#10;mQSzb0N2jfHfdwuFHoeZ+YbZpKNpxUC9aywriOcRCOLS6oYrBcdi/7QC4TyyxtYyKbiTg3Q7edhg&#10;ou2NP2nIfSUChF2CCmrvu0RKV9Zk0M1tRxy8s+0N+iD7SuoebwFuWrmIoqU02HBYqLGjXU3lJb8a&#10;BV+n7GXXfTzrU9EehvtjFvO32Ss1m47ZGoSn0f+H/9rvWsHrG/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7WsxQAAANsAAAAPAAAAAAAAAAAAAAAAAJgCAABkcnMv&#10;ZG93bnJldi54bWxQSwUGAAAAAAQABAD1AAAAigMAAAAA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Mar>
              <w:bottom w:w="0" w:type="dxa"/>
            </w:tcMar>
            <w:vAlign w:val="bottom"/>
          </w:tcPr>
          <w:p w:rsidR="00B0096D" w:rsidRPr="00565B06" w:rsidRDefault="00B0096D" w:rsidP="009622FC">
            <w:pPr>
              <w:pStyle w:val="1"/>
              <w:spacing w:before="0" w:after="0"/>
              <w:outlineLvl w:val="0"/>
            </w:pPr>
            <w:r>
              <w:t>дата рождения</w:t>
            </w:r>
          </w:p>
        </w:tc>
      </w:tr>
    </w:tbl>
    <w:p w:rsidR="00B0096D" w:rsidRDefault="00B0096D" w:rsidP="009622FC">
      <w:pPr>
        <w:spacing w:after="0"/>
      </w:pPr>
      <w:r>
        <w:t>ДД.ММ.ГГГГ</w:t>
      </w:r>
    </w:p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33"/>
        <w:gridCol w:w="8678"/>
      </w:tblGrid>
      <w:tr w:rsidR="00B0096D" w:rsidRPr="00565B06" w:rsidTr="00B0096D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B0096D" w:rsidRPr="00565B06" w:rsidRDefault="00B0096D" w:rsidP="009622FC">
            <w:pPr>
              <w:pStyle w:val="aff7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284AECFC">
                  <wp:extent cx="223284" cy="223284"/>
                  <wp:effectExtent l="0" t="0" r="5715" b="571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3" cy="225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tcMar>
              <w:bottom w:w="0" w:type="dxa"/>
            </w:tcMar>
            <w:vAlign w:val="bottom"/>
          </w:tcPr>
          <w:p w:rsidR="00B0096D" w:rsidRPr="00565B06" w:rsidRDefault="00B0096D" w:rsidP="009622FC">
            <w:pPr>
              <w:pStyle w:val="1"/>
              <w:spacing w:before="0" w:after="0"/>
              <w:outlineLvl w:val="0"/>
            </w:pPr>
            <w:r>
              <w:t>Адрес местожительства</w:t>
            </w:r>
          </w:p>
        </w:tc>
      </w:tr>
    </w:tbl>
    <w:p w:rsidR="00B0096D" w:rsidRDefault="00B0096D" w:rsidP="009622FC">
      <w:pPr>
        <w:spacing w:after="0"/>
      </w:pPr>
      <w:r>
        <w:t>ИНДЕКС, ГОРОД, РАЙОН, УЛИЦА, ДОМ, КВАРТИРА</w:t>
      </w:r>
    </w:p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33"/>
        <w:gridCol w:w="8678"/>
      </w:tblGrid>
      <w:tr w:rsidR="00B0096D" w:rsidRPr="00565B06" w:rsidTr="00B0096D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B0096D" w:rsidRPr="00565B06" w:rsidRDefault="00B0096D" w:rsidP="009622FC">
            <w:pPr>
              <w:pStyle w:val="aff7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05E8BD57">
                  <wp:extent cx="244549" cy="244549"/>
                  <wp:effectExtent l="0" t="0" r="3175" b="317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4" cy="25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tcMar>
              <w:bottom w:w="0" w:type="dxa"/>
            </w:tcMar>
            <w:vAlign w:val="bottom"/>
          </w:tcPr>
          <w:p w:rsidR="00B0096D" w:rsidRPr="00565B06" w:rsidRDefault="00B0096D" w:rsidP="009622FC">
            <w:pPr>
              <w:pStyle w:val="1"/>
              <w:spacing w:before="0" w:after="0"/>
              <w:outlineLvl w:val="0"/>
            </w:pPr>
            <w:r>
              <w:t>Контактный телефон</w:t>
            </w:r>
          </w:p>
        </w:tc>
      </w:tr>
    </w:tbl>
    <w:p w:rsidR="00B0096D" w:rsidRDefault="00B0096D" w:rsidP="009622FC">
      <w:pPr>
        <w:spacing w:after="0"/>
      </w:pPr>
      <w:r>
        <w:t>+7(___)___-__-__</w:t>
      </w:r>
    </w:p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33"/>
        <w:gridCol w:w="8678"/>
      </w:tblGrid>
      <w:tr w:rsidR="00B0096D" w:rsidRPr="00565B06" w:rsidTr="00B0096D">
        <w:tc>
          <w:tcPr>
            <w:tcW w:w="732" w:type="dxa"/>
            <w:tcMar>
              <w:bottom w:w="0" w:type="dxa"/>
              <w:right w:w="216" w:type="dxa"/>
            </w:tcMar>
            <w:vAlign w:val="bottom"/>
          </w:tcPr>
          <w:p w:rsidR="00B0096D" w:rsidRPr="00565B06" w:rsidRDefault="00B0096D" w:rsidP="009622FC">
            <w:pPr>
              <w:pStyle w:val="aff7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6400FABE">
                  <wp:extent cx="276447" cy="180128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68" cy="186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  <w:tcMar>
              <w:bottom w:w="0" w:type="dxa"/>
            </w:tcMar>
            <w:vAlign w:val="bottom"/>
          </w:tcPr>
          <w:p w:rsidR="00B0096D" w:rsidRPr="00565B06" w:rsidRDefault="00B0096D" w:rsidP="009622FC">
            <w:pPr>
              <w:pStyle w:val="1"/>
              <w:spacing w:before="0" w:after="0"/>
              <w:outlineLvl w:val="0"/>
            </w:pPr>
            <w:r>
              <w:t>Электронная почта</w:t>
            </w:r>
          </w:p>
        </w:tc>
      </w:tr>
    </w:tbl>
    <w:sdt>
      <w:sdtPr>
        <w:alias w:val="Введите электронный адрес:"/>
        <w:tag w:val="Введите электронный адрес:"/>
        <w:id w:val="-675184368"/>
        <w:placeholder>
          <w:docPart w:val="100C313BA7234B22B424C244B23A7E4F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:rsidR="00B0096D" w:rsidRDefault="00B0096D" w:rsidP="009622FC">
          <w:pPr>
            <w:spacing w:after="0"/>
          </w:pPr>
          <w:r w:rsidRPr="009D0878">
            <w:rPr>
              <w:lang w:bidi="ru-RU"/>
            </w:rPr>
            <w:t>Эл. почта</w:t>
          </w:r>
        </w:p>
      </w:sdtContent>
    </w:sdt>
    <w:tbl>
      <w:tblPr>
        <w:tblStyle w:val="aa"/>
        <w:tblW w:w="5431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729"/>
        <w:gridCol w:w="8693"/>
      </w:tblGrid>
      <w:tr w:rsidR="00A77B4D" w:rsidRPr="00565B06" w:rsidTr="00B0096D">
        <w:tc>
          <w:tcPr>
            <w:tcW w:w="728" w:type="dxa"/>
            <w:tcMar>
              <w:right w:w="216" w:type="dxa"/>
            </w:tcMar>
            <w:vAlign w:val="bottom"/>
          </w:tcPr>
          <w:p w:rsidR="00A77B4D" w:rsidRPr="00565B06" w:rsidRDefault="00075B13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Значок раздела «Образование» (в круге)" descr="Значок раздела «Образование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Значок раздела «Образование» (круг)" descr="Значок раздела «Образование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Значок раздела «Образование» (знак)" descr="Значок раздела «Образование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3180B" id="Значок раздела «Образование» (в круге)" o:spid="_x0000_s1026" alt="Значок раздела «Образование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B64wv48&#10;GQAAPJAAAA4AAAAAAAAAAAAAAAAALgIAAGRycy9lMm9Eb2MueG1sUEsBAi0AFAAGAAgAAAAhABhq&#10;7IfZAAAAAwEAAA8AAAAAAAAAAAAAAAAAlhsAAGRycy9kb3ducmV2LnhtbFBLBQYAAAAABAAEAPMA&#10;AACcHAAAAAA=&#10;">
                      <v:shape id="Значок раздела «Образование» (круг)" o:spid="_x0000_s1027" alt="Значок раздела «Образование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бразование» (знак)" o:spid="_x0000_s1028" alt="Значок раздела «Образование» (знак)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3" w:type="dxa"/>
          </w:tcPr>
          <w:p w:rsidR="00A77B4D" w:rsidRPr="00565B06" w:rsidRDefault="00693FE6" w:rsidP="009622FC">
            <w:pPr>
              <w:pStyle w:val="1"/>
              <w:spacing w:before="0" w:after="0"/>
              <w:outlineLvl w:val="0"/>
            </w:pPr>
            <w:sdt>
              <w:sdtPr>
                <w:alias w:val="Образование:"/>
                <w:tag w:val="Образование:"/>
                <w:id w:val="1586649636"/>
                <w:placeholder>
                  <w:docPart w:val="F984534FBF57481EB3CEAEBBB1219E91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ru-RU"/>
                  </w:rPr>
                  <w:t>Образование</w:t>
                </w:r>
              </w:sdtContent>
            </w:sdt>
          </w:p>
        </w:tc>
      </w:tr>
    </w:tbl>
    <w:p w:rsidR="00B0096D" w:rsidRDefault="00B0096D" w:rsidP="009622FC">
      <w:pPr>
        <w:spacing w:after="0"/>
      </w:pPr>
      <w:r>
        <w:t>Среднее профессиональное/высшее</w:t>
      </w:r>
    </w:p>
    <w:p w:rsidR="007C0E0E" w:rsidRDefault="00B0096D" w:rsidP="009622FC">
      <w:pPr>
        <w:pStyle w:val="2"/>
        <w:rPr>
          <w:lang w:bidi="ru-RU"/>
        </w:rPr>
      </w:pPr>
      <w:r>
        <w:t>Наименование учебного</w:t>
      </w:r>
      <w:r w:rsidRPr="00B0096D">
        <w:t xml:space="preserve"> заведени</w:t>
      </w:r>
      <w:r>
        <w:t>я</w:t>
      </w:r>
      <w:r w:rsidRPr="00B0096D">
        <w:t xml:space="preserve"> </w:t>
      </w:r>
      <w:r>
        <w:rPr>
          <w:lang w:bidi="ru-RU"/>
        </w:rPr>
        <w:t>|</w:t>
      </w:r>
    </w:p>
    <w:p w:rsidR="00B0096D" w:rsidRDefault="00B0096D" w:rsidP="009622FC">
      <w:pPr>
        <w:pStyle w:val="2"/>
        <w:rPr>
          <w:lang w:bidi="ru-RU"/>
        </w:rPr>
      </w:pPr>
      <w:r>
        <w:t>Год окончания</w:t>
      </w:r>
      <w:r w:rsidRPr="00B0096D">
        <w:t xml:space="preserve"> </w:t>
      </w:r>
      <w:r>
        <w:rPr>
          <w:lang w:bidi="ru-RU"/>
        </w:rPr>
        <w:t>|</w:t>
      </w:r>
    </w:p>
    <w:p w:rsidR="00B0096D" w:rsidRPr="00565B06" w:rsidRDefault="00B0096D" w:rsidP="009622FC">
      <w:pPr>
        <w:pStyle w:val="2"/>
      </w:pPr>
      <w:r>
        <w:t>№ диплома</w:t>
      </w:r>
      <w:r w:rsidRPr="00B0096D">
        <w:t xml:space="preserve"> </w:t>
      </w:r>
      <w:r>
        <w:rPr>
          <w:lang w:bidi="ru-RU"/>
        </w:rPr>
        <w:t>|</w:t>
      </w:r>
    </w:p>
    <w:p w:rsidR="00B0096D" w:rsidRPr="00565B06" w:rsidRDefault="00B0096D" w:rsidP="009622FC">
      <w:pPr>
        <w:pStyle w:val="2"/>
      </w:pPr>
      <w:r>
        <w:t>Специальность по диплому</w:t>
      </w:r>
      <w:r w:rsidRPr="00B0096D">
        <w:t xml:space="preserve"> </w:t>
      </w:r>
      <w:r>
        <w:rPr>
          <w:lang w:bidi="ru-RU"/>
        </w:rPr>
        <w:t>|</w:t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пыт работы»"/>
      </w:tblPr>
      <w:tblGrid>
        <w:gridCol w:w="728"/>
        <w:gridCol w:w="8683"/>
      </w:tblGrid>
      <w:tr w:rsidR="005E088C" w:rsidRPr="00565B06" w:rsidTr="00B0096D">
        <w:tc>
          <w:tcPr>
            <w:tcW w:w="728" w:type="dxa"/>
            <w:tcMar>
              <w:right w:w="216" w:type="dxa"/>
            </w:tcMar>
            <w:vAlign w:val="bottom"/>
          </w:tcPr>
          <w:p w:rsidR="005E088C" w:rsidRPr="00565B06" w:rsidRDefault="00075B13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Значок раздела «Опыт работы» (в круге)" descr="Значок раздела «Опыт работы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Значок раздела «Опыт работы» (круг)" descr="Значок раздела «Опыт работы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Значок раздела «Опыт работы» (знак)" descr="Значок раздела «Опыт работы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B5945" id="Значок раздела «Опыт работы» (в круге)" o:spid="_x0000_s1026" alt="Значок раздела «Опыт работы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">
                      <v:shape id="Значок раздела «Опыт работы» (круг)" o:spid="_x0000_s1027" alt="Значок раздела «Опыт работы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пыт работы» (знак)" o:spid="_x0000_s1028" alt="Значок раздела «Опыт работы» (знак)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3" w:type="dxa"/>
          </w:tcPr>
          <w:p w:rsidR="005E088C" w:rsidRPr="00565B06" w:rsidRDefault="00B0096D" w:rsidP="009622FC">
            <w:pPr>
              <w:pStyle w:val="1"/>
              <w:spacing w:before="0" w:after="0"/>
              <w:outlineLvl w:val="0"/>
            </w:pPr>
            <w:r>
              <w:t>Место работы</w:t>
            </w:r>
          </w:p>
        </w:tc>
      </w:tr>
    </w:tbl>
    <w:p w:rsidR="005E088C" w:rsidRDefault="00B0096D" w:rsidP="009622FC">
      <w:pPr>
        <w:pStyle w:val="2"/>
        <w:rPr>
          <w:rStyle w:val="af3"/>
        </w:rPr>
      </w:pPr>
      <w:r>
        <w:t>Наименование организации</w:t>
      </w:r>
      <w:r w:rsidR="005E088C" w:rsidRPr="00565B06">
        <w:rPr>
          <w:lang w:bidi="ru-RU"/>
        </w:rPr>
        <w:t xml:space="preserve"> | </w:t>
      </w:r>
    </w:p>
    <w:p w:rsidR="00B0096D" w:rsidRPr="00565B06" w:rsidRDefault="00B0096D" w:rsidP="009622FC">
      <w:pPr>
        <w:pStyle w:val="2"/>
      </w:pPr>
      <w:r>
        <w:t>Занимаемая должность</w:t>
      </w:r>
      <w:r w:rsidRPr="00565B06">
        <w:rPr>
          <w:lang w:bidi="ru-RU"/>
        </w:rPr>
        <w:t xml:space="preserve">| </w:t>
      </w:r>
    </w:p>
    <w:p w:rsidR="00B0096D" w:rsidRPr="00565B06" w:rsidRDefault="00B0096D" w:rsidP="009622FC">
      <w:pPr>
        <w:pStyle w:val="2"/>
      </w:pPr>
      <w:r>
        <w:t>Адрес места работы</w:t>
      </w:r>
      <w:r w:rsidRPr="00565B06">
        <w:rPr>
          <w:lang w:bidi="ru-RU"/>
        </w:rPr>
        <w:t xml:space="preserve">| </w:t>
      </w:r>
    </w:p>
    <w:p w:rsidR="005E088C" w:rsidRDefault="00B0096D" w:rsidP="009622FC">
      <w:pPr>
        <w:pStyle w:val="3"/>
      </w:pPr>
      <w:r>
        <w:t>Служебный тел./факс</w:t>
      </w:r>
    </w:p>
    <w:p w:rsidR="005E088C" w:rsidRPr="00565B06" w:rsidRDefault="00B0096D" w:rsidP="009622FC">
      <w:pPr>
        <w:pStyle w:val="3"/>
      </w:pPr>
      <w:r>
        <w:t>Электронный адрес</w:t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8"/>
        <w:gridCol w:w="8683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Значок раздела «Навыки» (в круге)" descr="Значок раздела «Навыки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Значок раздела «Навыки» (круг)" descr="Значок раздела «Навыки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Значок раздела «Навыки» (знак, часть 1)" descr="Значок раздела «Навыки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Значок раздела «Навыки» (знак, часть 2)" descr="Значок раздела «Навыки» (знак, часть 2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Значок раздела «Навыки» (знак, часть 3)" descr="Значок раздела «Навыки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Значок раздела «Навыки» (знак, часть 4)" descr="Значок раздела «Навыки» (знак, часть 4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0C0F5" id="Значок раздела «Навыки» (в круге)" o:spid="_x0000_s1026" alt="Значок раздела «Навыки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YiVvd+oh&#10;AACzzwAADgAAAAAAAAAAAAAAAAAuAgAAZHJzL2Uyb0RvYy54bWxQSwECLQAUAAYACAAAACEAGGrs&#10;h9kAAAADAQAADwAAAAAAAAAAAAAAAABEJAAAZHJzL2Rvd25yZXYueG1sUEsFBgAAAAAEAAQA8wAA&#10;AEolAAAAAA==&#10;">
                      <v:shape id="Значок раздела «Навыки» (круг)" o:spid="_x0000_s1027" alt="Значок раздела «Навыки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Навыки» (знак, часть 1)" o:spid="_x0000_s1028" alt="Значок раздела «Навыки» (знак, часть 1)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Значок раздела «Навыки» (знак, часть 2)" o:spid="_x0000_s1029" alt="Значок раздела «Навыки» (знак, часть 2)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Значок раздела «Навыки» (знак, часть 3)" o:spid="_x0000_s1030" alt="Значок раздела «Навыки» (знак, часть 3)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Значок раздела «Навыки» (знак, часть 4)" o:spid="_x0000_s1031" alt="Значок раздела «Навыки» (знак, часть 4)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B0096D" w:rsidP="009622FC">
            <w:pPr>
              <w:pStyle w:val="1"/>
              <w:spacing w:before="0" w:after="0"/>
              <w:outlineLvl w:val="0"/>
            </w:pPr>
            <w:r>
              <w:t>Стаж работы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4337"/>
        <w:gridCol w:w="4337"/>
      </w:tblGrid>
      <w:tr w:rsidR="00143224" w:rsidRPr="00565B06" w:rsidTr="00565B06">
        <w:tc>
          <w:tcPr>
            <w:tcW w:w="4320" w:type="dxa"/>
          </w:tcPr>
          <w:p w:rsidR="00316CE4" w:rsidRDefault="009622FC" w:rsidP="009622FC">
            <w:pPr>
              <w:pStyle w:val="a0"/>
              <w:spacing w:line="240" w:lineRule="auto"/>
            </w:pPr>
            <w:r>
              <w:t>Общий, лет</w:t>
            </w:r>
          </w:p>
          <w:p w:rsidR="009622FC" w:rsidRPr="00565B06" w:rsidRDefault="009622FC" w:rsidP="009622FC">
            <w:pPr>
              <w:pStyle w:val="a0"/>
              <w:spacing w:line="240" w:lineRule="auto"/>
            </w:pPr>
            <w:r>
              <w:t>В заявленной области сертификации, лет</w:t>
            </w:r>
          </w:p>
        </w:tc>
        <w:tc>
          <w:tcPr>
            <w:tcW w:w="4320" w:type="dxa"/>
            <w:tcMar>
              <w:left w:w="576" w:type="dxa"/>
            </w:tcMar>
          </w:tcPr>
          <w:p w:rsidR="009622FC" w:rsidRPr="00565B06" w:rsidRDefault="009622FC" w:rsidP="009622FC">
            <w:pPr>
              <w:pStyle w:val="a0"/>
              <w:spacing w:line="240" w:lineRule="auto"/>
            </w:pPr>
            <w:r>
              <w:t>В занимаемой должности, лет</w:t>
            </w:r>
          </w:p>
          <w:p w:rsidR="00F904FC" w:rsidRPr="00565B06" w:rsidRDefault="00F904FC" w:rsidP="009622FC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8"/>
        <w:gridCol w:w="8683"/>
      </w:tblGrid>
      <w:tr w:rsidR="00AC7C34" w:rsidRPr="00565B06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565B06" w:rsidRDefault="00075B13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B6A0F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D/8IpFJBEAAMZ6AAAOAAAAAAAAAAAAAAAA&#10;AC4CAABkcnMvZTJvRG9jLnhtbFBLAQItABQABgAIAAAAIQAYauyH2QAAAAMBAAAPAAAAAAAAAAAA&#10;AAAAAH4TAABkcnMvZG93bnJldi54bWxQSwUGAAAAAAQABADzAAAAhBQAAAAA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565B06" w:rsidRDefault="009622FC" w:rsidP="009622FC">
            <w:pPr>
              <w:pStyle w:val="1"/>
              <w:spacing w:before="0" w:after="0"/>
              <w:outlineLvl w:val="0"/>
            </w:pPr>
            <w:r>
              <w:t>Сертификат специалиста</w:t>
            </w:r>
          </w:p>
        </w:tc>
      </w:tr>
    </w:tbl>
    <w:p w:rsidR="00316CE4" w:rsidRDefault="009622FC" w:rsidP="009622FC">
      <w:pPr>
        <w:spacing w:after="0"/>
      </w:pPr>
      <w:r>
        <w:t>(серия, номер, специальность, кем выдан, дата выдачи)</w:t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8"/>
        <w:gridCol w:w="8683"/>
      </w:tblGrid>
      <w:tr w:rsidR="009622FC" w:rsidRPr="00565B06" w:rsidTr="003A27E0">
        <w:tc>
          <w:tcPr>
            <w:tcW w:w="725" w:type="dxa"/>
            <w:tcMar>
              <w:right w:w="216" w:type="dxa"/>
            </w:tcMar>
            <w:vAlign w:val="bottom"/>
          </w:tcPr>
          <w:p w:rsidR="009622FC" w:rsidRPr="00565B06" w:rsidRDefault="009622FC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02BB6E4" wp14:editId="2813E800">
                      <wp:extent cx="274320" cy="274320"/>
                      <wp:effectExtent l="0" t="0" r="0" b="0"/>
                      <wp:docPr id="58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9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FF04C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Jevz5UmEQAAxnoAAA4AAAAAAAAAAAAA&#10;AAAALgIAAGRycy9lMm9Eb2MueG1sUEsBAi0AFAAGAAgAAAAhABhq7IfZAAAAAwEAAA8AAAAAAAAA&#10;AAAAAAAAgBMAAGRycy9kb3ducmV2LnhtbFBLBQYAAAAABAAEAPMAAACGFAAAAAA=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ARMUA&#10;AADbAAAADwAAAGRycy9kb3ducmV2LnhtbESPT2sCMRTE7wW/Q3hCbzVrS8Vu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kBE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nZcAA&#10;AADbAAAADwAAAGRycy9kb3ducmV2LnhtbERPy4rCMBTdC/5DuIIb0VRnEKmmpQiim1mMr/W1ubbF&#10;5qY0sda/N4uBWR7Oe5P2phYdta6yrGA+i0AQ51ZXXCg4n3bTFQjnkTXWlknBmxykyXCwwVjbF/9S&#10;d/SFCCHsYlRQet/EUrq8JINuZhviwN1ta9AH2BZSt/gK4aaWiyhaSoMVh4YSG9qWlD+OT6Pgcs2+&#10;t83Pl76e6n33nmRzvpmdUuNRn61BeOr9v/jPfdAKl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7nZcAAAADbAAAADwAAAAAAAAAAAAAAAACYAgAAZHJzL2Rvd25y&#10;ZXYueG1sUEsFBgAAAAAEAAQA9QAAAIUDAAAAAA=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gksMA&#10;AADbAAAADwAAAGRycy9kb3ducmV2LnhtbESP3WqDQBSE7wt5h+UUctesJijFukoJFHLTkp8+wME9&#10;VdE9K+6aaJ++WwjkcpiZb5i8nE0vrjS61rKCeBOBIK6sbrlW8H35eHkF4Tyyxt4yKVjIQVmsnnLM&#10;tL3xia5nX4sAYZehgsb7IZPSVQ0ZdBs7EAfvx44GfZBjLfWItwA3vdxGUSoNthwWGhxo31DVnScT&#10;KNu4+kyID8OuO06LTabfaflSav08v7+B8DT7R/jePmgFaQz/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gksMAAADbAAAADwAAAAAAAAAAAAAAAACYAgAAZHJzL2Rv&#10;d25yZXYueG1sUEsFBgAAAAAEAAQA9QAAAIgDAAAAAA=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cicMA&#10;AADbAAAADwAAAGRycy9kb3ducmV2LnhtbESPQYvCMBSE7wv+h/AEL4umuotIbSpFEL14UHc9P5tn&#10;W2xeShNr/fdmQdjjMDPfMMmqN7XoqHWVZQXTSQSCOLe64kLBz2kzXoBwHlljbZkUPMnBKh18JBhr&#10;++ADdUdfiABhF6OC0vsmltLlJRl0E9sQB+9qW4M+yLaQusVHgJtazqJoLg1WHBZKbGhdUn473o2C&#10;33P2vW72X/p8qrfd8zOb8sVslBoN+2wJwlPv/8Pv9k4rmM/g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cicMAAADbAAAADwAAAAAAAAAAAAAAAACYAgAAZHJzL2Rv&#10;d25yZXYueG1sUEsFBgAAAAAEAAQA9QAAAIgD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9622FC" w:rsidRPr="00565B06" w:rsidRDefault="009622FC" w:rsidP="009622FC">
            <w:pPr>
              <w:pStyle w:val="1"/>
              <w:spacing w:before="0" w:after="0"/>
              <w:outlineLvl w:val="0"/>
            </w:pPr>
            <w:r>
              <w:t>Дата последнего специального обучения</w:t>
            </w:r>
          </w:p>
        </w:tc>
      </w:tr>
    </w:tbl>
    <w:p w:rsidR="009622FC" w:rsidRPr="00565B06" w:rsidRDefault="009622FC" w:rsidP="009622FC">
      <w:pPr>
        <w:spacing w:after="0"/>
      </w:pPr>
      <w:r>
        <w:t>ДД.ММ.ГГГГ</w:t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8"/>
        <w:gridCol w:w="8683"/>
      </w:tblGrid>
      <w:tr w:rsidR="009622FC" w:rsidRPr="00565B06" w:rsidTr="009622FC">
        <w:tc>
          <w:tcPr>
            <w:tcW w:w="728" w:type="dxa"/>
            <w:tcMar>
              <w:right w:w="216" w:type="dxa"/>
            </w:tcMar>
            <w:vAlign w:val="bottom"/>
          </w:tcPr>
          <w:p w:rsidR="009622FC" w:rsidRPr="00565B06" w:rsidRDefault="009622FC" w:rsidP="009622FC">
            <w:pPr>
              <w:pStyle w:val="aff7"/>
              <w:spacing w:after="0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7B60D1D" wp14:editId="0E21D9B2">
                      <wp:extent cx="274320" cy="274320"/>
                      <wp:effectExtent l="0" t="0" r="0" b="0"/>
                      <wp:docPr id="63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4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5D093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lZ8QA&#10;AADbAAAADwAAAGRycy9kb3ducmV2LnhtbESPQWsCMRSE74L/ITzBW81ai8jWKCIIe7FUW8HeHpvX&#10;zdbNy5Kkmv77plDwOMzMN8xynWwnruRD61jBdFKAIK6dbrlR8P62e1iACBFZY+eYFPxQgPVqOFhi&#10;qd2ND3Q9xkZkCIcSFZgY+1LKUBuyGCauJ87ep/MWY5a+kdrjLcNtJx+LYi4ttpwXDPa0NVRfjt9W&#10;weu5SovZyXuZPl6+9vvK9BdzUGo8SptnEJFSvIf/25VWMH+C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JWf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E/cUA&#10;AADbAAAADwAAAGRycy9kb3ducmV2LnhtbESPQWvCQBSE74L/YXlCL6IbaxskdZUghHrpoabN+TX7&#10;TILZtyG7TeK/7xYKPQ4z8w2zP06mFQP1rrGsYLOOQBCXVjdcKfjIs9UOhPPIGlvLpOBODo6H+WyP&#10;ibYjv9Nw8ZUIEHYJKqi97xIpXVmTQbe2HXHwrrY36IPsK6l7HAPctPIximJpsOGwUGNHp5rK2+Xb&#10;KPgs0qdT97bVRd6+DvdluuEvkyn1sJjSFxCeJv8f/muftYL4G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UT9xQAAANsAAAAPAAAAAAAAAAAAAAAAAJgCAABkcnMv&#10;ZG93bnJldi54bWxQSwUGAAAAAAQABAD1AAAAig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45sMA&#10;AADbAAAADwAAAGRycy9kb3ducmV2LnhtbESP0WqDQBRE3wv9h+UG8lbXJCjBuAmhUPCloU3yARf3&#10;RkX3rrhrov36bqDQx2FmzjD5YTKduNPgGssKVlEMgri0uuFKwfXy8bYF4Tyyxs4yKZjJwWH/+pJj&#10;pu2Dv+l+9pUIEHYZKqi97zMpXVmTQRfZnjh4NzsY9EEOldQDPgLcdHIdx6k02HBYqLGn95rK9jya&#10;QFmvys+EuOg37dc422T8GeeTUsvFdNyB8DT5//Bfu9AK0hSe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45sMAAADbAAAADwAAAAAAAAAAAAAAAACYAgAAZHJzL2Rv&#10;d25yZXYueG1sUEsFBgAAAAAEAAQA9QAAAIgDAAAAAA=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/EcMA&#10;AADbAAAADwAAAGRycy9kb3ducmV2LnhtbESPS4vCQBCE7wv+h6EFL8s68YEuWUcJgujFg89zb6ZN&#10;gpmekBlj/PeOIHgsquorarZoTSkaql1hWcGgH4EgTq0uOFNwPKx+fkE4j6yxtEwKHuRgMe98zTDW&#10;9s47avY+EwHCLkYFufdVLKVLczLo+rYiDt7F1gZ9kHUmdY33ADelHEbRRBosOCzkWNEyp/S6vxkF&#10;p3MyXlbbkT4fynXz+E4G/G9WSvW6bfIHwlPrP+F3e6MVTK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/EcMAAADbAAAADwAAAAAAAAAAAAAAAACYAgAAZHJzL2Rv&#10;d25yZXYueG1sUEsFBgAAAAAEAAQA9QAAAIgD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3" w:type="dxa"/>
          </w:tcPr>
          <w:p w:rsidR="009622FC" w:rsidRPr="00565B06" w:rsidRDefault="009622FC" w:rsidP="009622FC">
            <w:pPr>
              <w:pStyle w:val="1"/>
              <w:spacing w:before="0" w:after="0"/>
              <w:outlineLvl w:val="0"/>
            </w:pPr>
            <w:r>
              <w:t>Реквизиты ранее полученного сертификата специалиста/эксперта</w:t>
            </w:r>
          </w:p>
        </w:tc>
      </w:tr>
    </w:tbl>
    <w:p w:rsidR="009622FC" w:rsidRDefault="009622FC" w:rsidP="009622FC">
      <w:pPr>
        <w:pStyle w:val="3"/>
      </w:pPr>
      <w:r>
        <w:t>Наименование системы сертификации персонала:</w:t>
      </w:r>
    </w:p>
    <w:p w:rsidR="009622FC" w:rsidRPr="00565B06" w:rsidRDefault="009622FC" w:rsidP="009622FC">
      <w:pPr>
        <w:pStyle w:val="3"/>
      </w:pPr>
      <w:r>
        <w:t>срок дейсвтия с ___ по ____</w:t>
      </w:r>
    </w:p>
    <w:p w:rsidR="009622FC" w:rsidRDefault="009622FC" w:rsidP="00316CE4"/>
    <w:p w:rsidR="009622FC" w:rsidRDefault="00A83518" w:rsidP="009622FC">
      <w:pPr>
        <w:spacing w:after="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И.О. Фамилия</w:t>
      </w:r>
      <w:bookmarkStart w:id="0" w:name="_GoBack"/>
      <w:bookmarkEnd w:id="0"/>
    </w:p>
    <w:p w:rsidR="009622FC" w:rsidRPr="00565B06" w:rsidRDefault="009622FC" w:rsidP="00316CE4"/>
    <w:sectPr w:rsidR="009622FC" w:rsidRPr="00565B06" w:rsidSect="000213E5">
      <w:footerReference w:type="default" r:id="rId11"/>
      <w:headerReference w:type="first" r:id="rId12"/>
      <w:pgSz w:w="11906" w:h="16838" w:code="9"/>
      <w:pgMar w:top="720" w:right="1247" w:bottom="1077" w:left="1985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E6" w:rsidRDefault="00693FE6" w:rsidP="00F534FB">
      <w:pPr>
        <w:spacing w:after="0"/>
      </w:pPr>
      <w:r>
        <w:separator/>
      </w:r>
    </w:p>
  </w:endnote>
  <w:endnote w:type="continuationSeparator" w:id="0">
    <w:p w:rsidR="00693FE6" w:rsidRDefault="00693FE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5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af0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9622F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E6" w:rsidRDefault="00693FE6" w:rsidP="00F534FB">
      <w:pPr>
        <w:spacing w:after="0"/>
      </w:pPr>
      <w:r>
        <w:separator/>
      </w:r>
    </w:p>
  </w:footnote>
  <w:footnote w:type="continuationSeparator" w:id="0">
    <w:p w:rsidR="00693FE6" w:rsidRDefault="00693FE6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ямоугольник 1" descr="Фоновый прямоугольник заголовк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05EAA" id="Прямоугольник 1" o:spid="_x0000_s1026" alt="Фоновый прямоугольник заголовка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D"/>
    <w:rsid w:val="00002750"/>
    <w:rsid w:val="00004D4E"/>
    <w:rsid w:val="00011895"/>
    <w:rsid w:val="00013818"/>
    <w:rsid w:val="000213E5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56756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1704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93FE6"/>
    <w:rsid w:val="006A4C72"/>
    <w:rsid w:val="006D65F8"/>
    <w:rsid w:val="006F4D23"/>
    <w:rsid w:val="007175B9"/>
    <w:rsid w:val="007215A9"/>
    <w:rsid w:val="007253E8"/>
    <w:rsid w:val="00727EC6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622FC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83518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0096D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181A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BE51D241-C72C-4D92-B6F3-822CDCF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Контактные данные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Нижний колонтитул Знак"/>
    <w:basedOn w:val="a2"/>
    <w:link w:val="af0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Подзаголовок Знак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Выделенная цитата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a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81515"/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81515"/>
    <w:rPr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58151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7">
    <w:name w:val="Значки"/>
    <w:basedOn w:val="a1"/>
    <w:uiPriority w:val="4"/>
    <w:qFormat/>
    <w:rsid w:val="00BD2DD6"/>
    <w:pPr>
      <w:spacing w:after="20"/>
      <w:jc w:val="center"/>
    </w:pPr>
  </w:style>
  <w:style w:type="paragraph" w:styleId="aff8">
    <w:name w:val="annotation subject"/>
    <w:basedOn w:val="afd"/>
    <w:next w:val="afd"/>
    <w:link w:val="aff9"/>
    <w:uiPriority w:val="99"/>
    <w:semiHidden/>
    <w:unhideWhenUsed/>
    <w:rsid w:val="001B720C"/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aan\AppData\Roaming\Microsoft\&#1064;&#1072;&#1073;&#1083;&#1086;&#1085;&#1099;\&#1056;&#1077;&#1079;&#1102;&#1084;&#1077;%20&#1091;&#1095;&#1072;&#1097;&#1077;&#1075;&#1086;&#1089;&#1103;%20(&#1089;&#1086;&#1074;&#1088;&#1077;&#1084;&#1077;&#1085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84534FBF57481EB3CEAEBBB1219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F46B3-B789-4AE0-AFA4-940941A56B54}"/>
      </w:docPartPr>
      <w:docPartBody>
        <w:p w:rsidR="00000000" w:rsidRDefault="008F464B">
          <w:pPr>
            <w:pStyle w:val="F984534FBF57481EB3CEAEBBB1219E91"/>
          </w:pPr>
          <w:r w:rsidRPr="00565B06">
            <w:rPr>
              <w:lang w:bidi="ru-RU"/>
            </w:rPr>
            <w:t>Образование</w:t>
          </w:r>
        </w:p>
      </w:docPartBody>
    </w:docPart>
    <w:docPart>
      <w:docPartPr>
        <w:name w:val="100C313BA7234B22B424C244B23A7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2D61D-246F-4675-8169-0FCB83DF5851}"/>
      </w:docPartPr>
      <w:docPartBody>
        <w:p w:rsidR="00000000" w:rsidRDefault="00037929" w:rsidP="00037929">
          <w:pPr>
            <w:pStyle w:val="100C313BA7234B22B424C244B23A7E4F"/>
          </w:pPr>
          <w:r w:rsidRPr="009D0878">
            <w:rPr>
              <w:lang w:bidi="ru-RU"/>
            </w:rPr>
            <w:t>Эл. 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9"/>
    <w:rsid w:val="00037929"/>
    <w:rsid w:val="008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D4B0505B07407482053A58C85D3BAC">
    <w:name w:val="02D4B0505B07407482053A58C85D3BAC"/>
  </w:style>
  <w:style w:type="paragraph" w:customStyle="1" w:styleId="C3E575B188774D02BE0768BF3B4C3E79">
    <w:name w:val="C3E575B188774D02BE0768BF3B4C3E79"/>
  </w:style>
  <w:style w:type="paragraph" w:customStyle="1" w:styleId="E17B6829BBB54071917B91E7BDDE4C22">
    <w:name w:val="E17B6829BBB54071917B91E7BDDE4C22"/>
  </w:style>
  <w:style w:type="paragraph" w:customStyle="1" w:styleId="5F156D7E13504583A0A89D7FAF491406">
    <w:name w:val="5F156D7E13504583A0A89D7FAF491406"/>
  </w:style>
  <w:style w:type="paragraph" w:customStyle="1" w:styleId="6240F2D70F0B4EDAB5FD4E72A52CDF61">
    <w:name w:val="6240F2D70F0B4EDAB5FD4E72A52CDF61"/>
  </w:style>
  <w:style w:type="paragraph" w:customStyle="1" w:styleId="760BD25184D64C869A42FB6E330BAF57">
    <w:name w:val="760BD25184D64C869A42FB6E330BAF57"/>
  </w:style>
  <w:style w:type="paragraph" w:customStyle="1" w:styleId="B15A314B736A40FE94685241469D6BD5">
    <w:name w:val="B15A314B736A40FE94685241469D6BD5"/>
  </w:style>
  <w:style w:type="paragraph" w:customStyle="1" w:styleId="4396277CDF5F405D99ECA8139AE30BEE">
    <w:name w:val="4396277CDF5F405D99ECA8139AE30BEE"/>
  </w:style>
  <w:style w:type="paragraph" w:customStyle="1" w:styleId="9C64532369CA45488ABD31BD88A03EB0">
    <w:name w:val="9C64532369CA45488ABD31BD88A03EB0"/>
  </w:style>
  <w:style w:type="paragraph" w:customStyle="1" w:styleId="F984534FBF57481EB3CEAEBBB1219E91">
    <w:name w:val="F984534FBF57481EB3CEAEBBB1219E91"/>
  </w:style>
  <w:style w:type="paragraph" w:customStyle="1" w:styleId="6ABD37E74E9D4F67AF266BEF34F4F445">
    <w:name w:val="6ABD37E74E9D4F67AF266BEF34F4F445"/>
  </w:style>
  <w:style w:type="character" w:styleId="a3">
    <w:name w:val="Emphasis"/>
    <w:basedOn w:val="a0"/>
    <w:uiPriority w:val="11"/>
    <w:qFormat/>
    <w:rsid w:val="00037929"/>
    <w:rPr>
      <w:b w:val="0"/>
      <w:iCs/>
      <w:color w:val="657C9C" w:themeColor="text2" w:themeTint="BF"/>
      <w:sz w:val="26"/>
    </w:rPr>
  </w:style>
  <w:style w:type="paragraph" w:customStyle="1" w:styleId="971682A46C5349A8A67FCC4970EC9E3C">
    <w:name w:val="971682A46C5349A8A67FCC4970EC9E3C"/>
  </w:style>
  <w:style w:type="paragraph" w:customStyle="1" w:styleId="7D311C216C1449D28DDD0488FC066B4D">
    <w:name w:val="7D311C216C1449D28DDD0488FC066B4D"/>
  </w:style>
  <w:style w:type="paragraph" w:customStyle="1" w:styleId="AD78412FC95646E486E81F6CB91F1760">
    <w:name w:val="AD78412FC95646E486E81F6CB91F1760"/>
  </w:style>
  <w:style w:type="paragraph" w:customStyle="1" w:styleId="30799603E39E4392B01EE417F3C10367">
    <w:name w:val="30799603E39E4392B01EE417F3C10367"/>
  </w:style>
  <w:style w:type="paragraph" w:customStyle="1" w:styleId="07BBF38DC6504396B6C9F4B774403436">
    <w:name w:val="07BBF38DC6504396B6C9F4B774403436"/>
  </w:style>
  <w:style w:type="paragraph" w:customStyle="1" w:styleId="E087603E395A417AACF874C292242B19">
    <w:name w:val="E087603E395A417AACF874C292242B19"/>
  </w:style>
  <w:style w:type="paragraph" w:customStyle="1" w:styleId="798E1145AB514307B005CF30A0249519">
    <w:name w:val="798E1145AB514307B005CF30A0249519"/>
  </w:style>
  <w:style w:type="paragraph" w:customStyle="1" w:styleId="F852D0C8A05B420F9F1957E15915AA3F">
    <w:name w:val="F852D0C8A05B420F9F1957E15915AA3F"/>
  </w:style>
  <w:style w:type="paragraph" w:customStyle="1" w:styleId="534F2902EFC3436C910A100229B7F689">
    <w:name w:val="534F2902EFC3436C910A100229B7F689"/>
  </w:style>
  <w:style w:type="paragraph" w:customStyle="1" w:styleId="0F872652C5774B1B9C5DEA86C4BFD1F3">
    <w:name w:val="0F872652C5774B1B9C5DEA86C4BFD1F3"/>
  </w:style>
  <w:style w:type="paragraph" w:customStyle="1" w:styleId="6DE915AEB6184272963B8704EE1936DF">
    <w:name w:val="6DE915AEB6184272963B8704EE1936DF"/>
  </w:style>
  <w:style w:type="paragraph" w:customStyle="1" w:styleId="E33F8BA721AD49318E0C28BF317D7A35">
    <w:name w:val="E33F8BA721AD49318E0C28BF317D7A35"/>
  </w:style>
  <w:style w:type="paragraph" w:customStyle="1" w:styleId="8F98A76A048340CDB6D4862FCBEAECDA">
    <w:name w:val="8F98A76A048340CDB6D4862FCBEAECDA"/>
  </w:style>
  <w:style w:type="paragraph" w:customStyle="1" w:styleId="DC0550BE68B6478EA9991A596B6D8F2C">
    <w:name w:val="DC0550BE68B6478EA9991A596B6D8F2C"/>
  </w:style>
  <w:style w:type="paragraph" w:customStyle="1" w:styleId="4B0110C821B3487F97B6E180280E1104">
    <w:name w:val="4B0110C821B3487F97B6E180280E1104"/>
  </w:style>
  <w:style w:type="paragraph" w:customStyle="1" w:styleId="704CB220FC4946358B759F11D321D471">
    <w:name w:val="704CB220FC4946358B759F11D321D471"/>
  </w:style>
  <w:style w:type="paragraph" w:customStyle="1" w:styleId="A73F83551366499DBD3580127EE4EC62">
    <w:name w:val="A73F83551366499DBD3580127EE4EC62"/>
  </w:style>
  <w:style w:type="paragraph" w:customStyle="1" w:styleId="77800CE6865742B49E1DA09B76C1F15C">
    <w:name w:val="77800CE6865742B49E1DA09B76C1F15C"/>
  </w:style>
  <w:style w:type="paragraph" w:customStyle="1" w:styleId="33AC3DBFEA50427DB032720353464D94">
    <w:name w:val="33AC3DBFEA50427DB032720353464D94"/>
  </w:style>
  <w:style w:type="paragraph" w:customStyle="1" w:styleId="E9C4E9E325F642FD93EEE2EEE3E4FB0F">
    <w:name w:val="E9C4E9E325F642FD93EEE2EEE3E4FB0F"/>
  </w:style>
  <w:style w:type="paragraph" w:customStyle="1" w:styleId="58BAB297BA6244B9B3AA5A9D09409005">
    <w:name w:val="58BAB297BA6244B9B3AA5A9D09409005"/>
  </w:style>
  <w:style w:type="paragraph" w:customStyle="1" w:styleId="641937312E334B19A906CA0F2F0D4713">
    <w:name w:val="641937312E334B19A906CA0F2F0D4713"/>
  </w:style>
  <w:style w:type="paragraph" w:customStyle="1" w:styleId="BA29A170F01D4905AA60C0D9F2E6017E">
    <w:name w:val="BA29A170F01D4905AA60C0D9F2E6017E"/>
  </w:style>
  <w:style w:type="paragraph" w:customStyle="1" w:styleId="14ED2DC4C8614CC38E00B5ACA4C66FBC">
    <w:name w:val="14ED2DC4C8614CC38E00B5ACA4C66FBC"/>
  </w:style>
  <w:style w:type="paragraph" w:customStyle="1" w:styleId="7F08025AF2164CCD881932C527238C40">
    <w:name w:val="7F08025AF2164CCD881932C527238C40"/>
  </w:style>
  <w:style w:type="paragraph" w:customStyle="1" w:styleId="FBB8179F88B44FAF8E7E5EAD5FA007D3">
    <w:name w:val="FBB8179F88B44FAF8E7E5EAD5FA007D3"/>
  </w:style>
  <w:style w:type="paragraph" w:customStyle="1" w:styleId="02105BE1377B4E24A443D57B80891844">
    <w:name w:val="02105BE1377B4E24A443D57B80891844"/>
  </w:style>
  <w:style w:type="paragraph" w:customStyle="1" w:styleId="39C3F30231114684848C4CF7D9BED409">
    <w:name w:val="39C3F30231114684848C4CF7D9BED409"/>
  </w:style>
  <w:style w:type="paragraph" w:customStyle="1" w:styleId="04803D46F5CF48DAA04AC81C236DC2F7">
    <w:name w:val="04803D46F5CF48DAA04AC81C236DC2F7"/>
    <w:rsid w:val="00037929"/>
  </w:style>
  <w:style w:type="paragraph" w:customStyle="1" w:styleId="ABBF9BB4BCD74EC183C3A84F1B96AE9C">
    <w:name w:val="ABBF9BB4BCD74EC183C3A84F1B96AE9C"/>
    <w:rsid w:val="00037929"/>
  </w:style>
  <w:style w:type="paragraph" w:customStyle="1" w:styleId="17CD592B11624E5C908CC02A98ADE1F1">
    <w:name w:val="17CD592B11624E5C908CC02A98ADE1F1"/>
    <w:rsid w:val="00037929"/>
  </w:style>
  <w:style w:type="paragraph" w:customStyle="1" w:styleId="E0776EE156284A5791A80CE553614D63">
    <w:name w:val="E0776EE156284A5791A80CE553614D63"/>
    <w:rsid w:val="00037929"/>
  </w:style>
  <w:style w:type="paragraph" w:customStyle="1" w:styleId="100C313BA7234B22B424C244B23A7E4F">
    <w:name w:val="100C313BA7234B22B424C244B23A7E4F"/>
    <w:rsid w:val="00037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учащегося (современное оформление)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Николаевна</dc:creator>
  <cp:keywords/>
  <dc:description/>
  <cp:lastModifiedBy>Иванова Анастасия Николаевна</cp:lastModifiedBy>
  <cp:revision>1</cp:revision>
  <dcterms:created xsi:type="dcterms:W3CDTF">2018-09-13T09:07:00Z</dcterms:created>
  <dcterms:modified xsi:type="dcterms:W3CDTF">2018-09-13T09:53:00Z</dcterms:modified>
  <cp:category/>
  <cp:contentStatus/>
</cp:coreProperties>
</file>